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769" w:rsidRDefault="005062D4">
      <w:pPr>
        <w:rPr>
          <w:sz w:val="36"/>
          <w:szCs w:val="36"/>
        </w:rPr>
      </w:pPr>
      <w:r>
        <w:rPr>
          <w:sz w:val="32"/>
          <w:szCs w:val="32"/>
        </w:rPr>
        <w:t xml:space="preserve">                                 </w:t>
      </w:r>
      <w:r>
        <w:rPr>
          <w:sz w:val="36"/>
          <w:szCs w:val="36"/>
        </w:rPr>
        <w:t xml:space="preserve">              William Tucker</w:t>
      </w:r>
    </w:p>
    <w:p w:rsidR="0041409B" w:rsidRDefault="0041409B">
      <w:pPr>
        <w:rPr>
          <w:sz w:val="32"/>
          <w:szCs w:val="32"/>
        </w:rPr>
      </w:pPr>
    </w:p>
    <w:p w:rsidR="0041409B" w:rsidRDefault="0041409B">
      <w:pPr>
        <w:rPr>
          <w:sz w:val="32"/>
          <w:szCs w:val="32"/>
        </w:rPr>
      </w:pPr>
      <w:r>
        <w:rPr>
          <w:sz w:val="32"/>
          <w:szCs w:val="32"/>
        </w:rPr>
        <w:t xml:space="preserve">My name is Bill Tucker </w:t>
      </w:r>
      <w:r w:rsidR="00EB5DDF">
        <w:rPr>
          <w:sz w:val="32"/>
          <w:szCs w:val="32"/>
        </w:rPr>
        <w:t>and I have been the Board President at 3360 for three years</w:t>
      </w:r>
      <w:r>
        <w:rPr>
          <w:sz w:val="32"/>
          <w:szCs w:val="32"/>
        </w:rPr>
        <w:t>.</w:t>
      </w:r>
      <w:r w:rsidR="008861FD">
        <w:rPr>
          <w:sz w:val="32"/>
          <w:szCs w:val="32"/>
        </w:rPr>
        <w:t xml:space="preserve"> My wife and I have been owners since 2012.</w:t>
      </w:r>
      <w:r w:rsidR="00E75E71">
        <w:rPr>
          <w:sz w:val="32"/>
          <w:szCs w:val="32"/>
        </w:rPr>
        <w:t xml:space="preserve"> </w:t>
      </w:r>
    </w:p>
    <w:p w:rsidR="00855F49" w:rsidRDefault="00855F49">
      <w:pPr>
        <w:rPr>
          <w:sz w:val="32"/>
          <w:szCs w:val="32"/>
        </w:rPr>
      </w:pPr>
    </w:p>
    <w:p w:rsidR="00855F49" w:rsidRDefault="00855F4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 w:rsidR="006B1FC0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</w:t>
      </w:r>
      <w:r>
        <w:rPr>
          <w:sz w:val="36"/>
          <w:szCs w:val="36"/>
        </w:rPr>
        <w:t>BIO</w:t>
      </w:r>
    </w:p>
    <w:p w:rsidR="0014160F" w:rsidRDefault="0014160F">
      <w:pPr>
        <w:rPr>
          <w:sz w:val="32"/>
          <w:szCs w:val="32"/>
        </w:rPr>
      </w:pPr>
      <w:r>
        <w:rPr>
          <w:sz w:val="32"/>
          <w:szCs w:val="32"/>
        </w:rPr>
        <w:t>I spent the better part of my adult life in the A</w:t>
      </w:r>
      <w:r w:rsidR="00226474">
        <w:rPr>
          <w:sz w:val="32"/>
          <w:szCs w:val="32"/>
        </w:rPr>
        <w:t>d</w:t>
      </w:r>
      <w:r>
        <w:rPr>
          <w:sz w:val="32"/>
          <w:szCs w:val="32"/>
        </w:rPr>
        <w:t xml:space="preserve">vertising </w:t>
      </w:r>
      <w:r w:rsidR="00700352">
        <w:rPr>
          <w:sz w:val="32"/>
          <w:szCs w:val="32"/>
        </w:rPr>
        <w:t xml:space="preserve">Business based in Manhattan, creating my first </w:t>
      </w:r>
      <w:r w:rsidR="006473BF">
        <w:rPr>
          <w:sz w:val="32"/>
          <w:szCs w:val="32"/>
        </w:rPr>
        <w:t xml:space="preserve">Ad Agency with backing from a public Company in 1987. </w:t>
      </w:r>
      <w:r w:rsidR="00074973">
        <w:rPr>
          <w:sz w:val="32"/>
          <w:szCs w:val="32"/>
        </w:rPr>
        <w:t xml:space="preserve">From there I became sole owner of three </w:t>
      </w:r>
      <w:r w:rsidR="00041FD2">
        <w:rPr>
          <w:sz w:val="32"/>
          <w:szCs w:val="32"/>
        </w:rPr>
        <w:t xml:space="preserve">vertically integrated </w:t>
      </w:r>
      <w:r w:rsidR="00074973">
        <w:rPr>
          <w:sz w:val="32"/>
          <w:szCs w:val="32"/>
        </w:rPr>
        <w:t xml:space="preserve">ad agencies with complimentary disciplines. </w:t>
      </w:r>
      <w:r w:rsidR="005428A3">
        <w:rPr>
          <w:sz w:val="32"/>
          <w:szCs w:val="32"/>
        </w:rPr>
        <w:t xml:space="preserve">The company grew to employ 60 plus professionals. </w:t>
      </w:r>
    </w:p>
    <w:p w:rsidR="006F53A2" w:rsidRDefault="006F53A2">
      <w:pPr>
        <w:rPr>
          <w:sz w:val="32"/>
          <w:szCs w:val="32"/>
        </w:rPr>
      </w:pPr>
      <w:r>
        <w:rPr>
          <w:sz w:val="32"/>
          <w:szCs w:val="32"/>
        </w:rPr>
        <w:t>Probably the most pertinent part of this experience is that with a company this size (small) I was deeply involved in all</w:t>
      </w:r>
      <w:r w:rsidR="002D7C1E">
        <w:rPr>
          <w:sz w:val="32"/>
          <w:szCs w:val="32"/>
        </w:rPr>
        <w:t xml:space="preserve"> aspects of running things: </w:t>
      </w:r>
      <w:r>
        <w:rPr>
          <w:sz w:val="32"/>
          <w:szCs w:val="32"/>
        </w:rPr>
        <w:t xml:space="preserve"> Human Resources, Financial </w:t>
      </w:r>
      <w:r w:rsidR="002D7C1E">
        <w:rPr>
          <w:sz w:val="32"/>
          <w:szCs w:val="32"/>
        </w:rPr>
        <w:t xml:space="preserve">Management and top cheerleader were clearly main focal points. </w:t>
      </w:r>
    </w:p>
    <w:p w:rsidR="00626F67" w:rsidRDefault="00626F67">
      <w:pPr>
        <w:rPr>
          <w:sz w:val="32"/>
          <w:szCs w:val="32"/>
        </w:rPr>
      </w:pPr>
      <w:r>
        <w:rPr>
          <w:sz w:val="32"/>
          <w:szCs w:val="32"/>
        </w:rPr>
        <w:t xml:space="preserve">I was also the person with the responsibility for client relations. Seeing they were serviced with professionalism and respect. I oversaw all client budgets </w:t>
      </w:r>
      <w:r w:rsidR="00DB1641">
        <w:rPr>
          <w:sz w:val="32"/>
          <w:szCs w:val="32"/>
        </w:rPr>
        <w:t xml:space="preserve">and always treated their money like it was my own. </w:t>
      </w:r>
    </w:p>
    <w:p w:rsidR="000836B4" w:rsidRDefault="000836B4">
      <w:pPr>
        <w:rPr>
          <w:sz w:val="32"/>
          <w:szCs w:val="32"/>
        </w:rPr>
      </w:pPr>
      <w:r>
        <w:rPr>
          <w:sz w:val="32"/>
          <w:szCs w:val="32"/>
        </w:rPr>
        <w:t>The Company has evolved nicely and an orderly transition has been accompli</w:t>
      </w:r>
      <w:r w:rsidR="00147500">
        <w:rPr>
          <w:sz w:val="32"/>
          <w:szCs w:val="32"/>
        </w:rPr>
        <w:t>shed. I am very proud to say that</w:t>
      </w:r>
      <w:r>
        <w:rPr>
          <w:sz w:val="32"/>
          <w:szCs w:val="32"/>
        </w:rPr>
        <w:t xml:space="preserve"> my Daughter has successfully taken over the reins of the Company and is doing a terrific job.</w:t>
      </w:r>
    </w:p>
    <w:p w:rsidR="00147500" w:rsidRDefault="00147500">
      <w:pPr>
        <w:rPr>
          <w:sz w:val="32"/>
          <w:szCs w:val="32"/>
        </w:rPr>
      </w:pPr>
      <w:r>
        <w:rPr>
          <w:sz w:val="32"/>
          <w:szCs w:val="32"/>
        </w:rPr>
        <w:t>I have also been associated with a number of non- profit organizations</w:t>
      </w:r>
      <w:r w:rsidR="003776CB">
        <w:rPr>
          <w:sz w:val="32"/>
          <w:szCs w:val="32"/>
        </w:rPr>
        <w:t xml:space="preserve">: Board Trustee of </w:t>
      </w:r>
      <w:r w:rsidR="003776CB" w:rsidRPr="00E75E71">
        <w:rPr>
          <w:b/>
          <w:sz w:val="32"/>
          <w:szCs w:val="32"/>
        </w:rPr>
        <w:t>Signature Theatre and Ambassador for The</w:t>
      </w:r>
      <w:r w:rsidR="003776CB">
        <w:rPr>
          <w:sz w:val="32"/>
          <w:szCs w:val="32"/>
        </w:rPr>
        <w:t xml:space="preserve"> </w:t>
      </w:r>
      <w:r w:rsidR="003776CB" w:rsidRPr="00E75E71">
        <w:rPr>
          <w:b/>
          <w:sz w:val="32"/>
          <w:szCs w:val="32"/>
        </w:rPr>
        <w:t>Advertising Education Foun</w:t>
      </w:r>
      <w:r w:rsidR="003776CB">
        <w:rPr>
          <w:sz w:val="32"/>
          <w:szCs w:val="32"/>
        </w:rPr>
        <w:t>d</w:t>
      </w:r>
      <w:r w:rsidR="003776CB" w:rsidRPr="00E75E71">
        <w:rPr>
          <w:b/>
          <w:sz w:val="32"/>
          <w:szCs w:val="32"/>
        </w:rPr>
        <w:t>ation</w:t>
      </w:r>
      <w:r w:rsidR="003776CB">
        <w:rPr>
          <w:sz w:val="32"/>
          <w:szCs w:val="32"/>
        </w:rPr>
        <w:t xml:space="preserve"> to name just two.</w:t>
      </w:r>
    </w:p>
    <w:p w:rsidR="00540F9C" w:rsidRDefault="00540F9C">
      <w:pPr>
        <w:rPr>
          <w:sz w:val="32"/>
          <w:szCs w:val="32"/>
        </w:rPr>
      </w:pPr>
    </w:p>
    <w:p w:rsidR="00540F9C" w:rsidRDefault="00540F9C">
      <w:pPr>
        <w:rPr>
          <w:sz w:val="32"/>
          <w:szCs w:val="32"/>
        </w:rPr>
      </w:pPr>
      <w:bookmarkStart w:id="0" w:name="_GoBack"/>
      <w:bookmarkEnd w:id="0"/>
    </w:p>
    <w:p w:rsidR="00EA4C80" w:rsidRDefault="00EA4C80">
      <w:pPr>
        <w:rPr>
          <w:sz w:val="32"/>
          <w:szCs w:val="32"/>
        </w:rPr>
      </w:pPr>
    </w:p>
    <w:p w:rsidR="00EA4C80" w:rsidRPr="00540F9C" w:rsidRDefault="00EA4C80">
      <w:pPr>
        <w:rPr>
          <w:sz w:val="36"/>
          <w:szCs w:val="36"/>
        </w:rPr>
      </w:pPr>
      <w:r>
        <w:rPr>
          <w:sz w:val="32"/>
          <w:szCs w:val="32"/>
        </w:rPr>
        <w:t xml:space="preserve">                                                 </w:t>
      </w:r>
      <w:r w:rsidR="003632AE">
        <w:rPr>
          <w:sz w:val="32"/>
          <w:szCs w:val="32"/>
        </w:rPr>
        <w:t xml:space="preserve"> </w:t>
      </w:r>
    </w:p>
    <w:p w:rsidR="00147500" w:rsidRDefault="00147500">
      <w:pPr>
        <w:rPr>
          <w:sz w:val="32"/>
          <w:szCs w:val="32"/>
        </w:rPr>
      </w:pPr>
    </w:p>
    <w:p w:rsidR="00147500" w:rsidRPr="00855F49" w:rsidRDefault="0014750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</w:p>
    <w:sectPr w:rsidR="00147500" w:rsidRPr="00855F49" w:rsidSect="00E14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DF"/>
    <w:rsid w:val="00041FD2"/>
    <w:rsid w:val="00074973"/>
    <w:rsid w:val="000836B4"/>
    <w:rsid w:val="0014160F"/>
    <w:rsid w:val="00147500"/>
    <w:rsid w:val="00226474"/>
    <w:rsid w:val="002D7C1E"/>
    <w:rsid w:val="003632AE"/>
    <w:rsid w:val="003776CB"/>
    <w:rsid w:val="003E57AF"/>
    <w:rsid w:val="0041409B"/>
    <w:rsid w:val="005062D4"/>
    <w:rsid w:val="00540F9C"/>
    <w:rsid w:val="005428A3"/>
    <w:rsid w:val="00551B55"/>
    <w:rsid w:val="00626F67"/>
    <w:rsid w:val="006473BF"/>
    <w:rsid w:val="006B1FC0"/>
    <w:rsid w:val="006F53A2"/>
    <w:rsid w:val="00700352"/>
    <w:rsid w:val="00855F49"/>
    <w:rsid w:val="008861FD"/>
    <w:rsid w:val="00924338"/>
    <w:rsid w:val="00986998"/>
    <w:rsid w:val="00C01473"/>
    <w:rsid w:val="00D07AAD"/>
    <w:rsid w:val="00D66769"/>
    <w:rsid w:val="00DB1641"/>
    <w:rsid w:val="00E14C56"/>
    <w:rsid w:val="00E75E71"/>
    <w:rsid w:val="00EA4C80"/>
    <w:rsid w:val="00EB5DDF"/>
    <w:rsid w:val="00F6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0B3125"/>
  <w15:chartTrackingRefBased/>
  <w15:docId w15:val="{B97EBDBA-BBD3-874F-A280-38F156F8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illiamtucker/Library/Group%20Containers/UBF8T346G9.Office/User%20Content.localized/Templates.localized/BOARD%20B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BOARD BIO.dotx</Template>
  <TotalTime>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2019-10-31T13:58:00Z</cp:lastPrinted>
  <dcterms:created xsi:type="dcterms:W3CDTF">2023-01-28T15:49:00Z</dcterms:created>
  <dcterms:modified xsi:type="dcterms:W3CDTF">2023-01-28T15:52:00Z</dcterms:modified>
</cp:coreProperties>
</file>